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61071" w14:textId="77777777" w:rsidR="00D80ECC" w:rsidRDefault="00D80ECC" w:rsidP="001F641E">
      <w:pPr>
        <w:jc w:val="center"/>
        <w:rPr>
          <w:b/>
          <w:u w:val="single"/>
        </w:rPr>
      </w:pPr>
    </w:p>
    <w:p w14:paraId="5C818A47" w14:textId="77777777" w:rsidR="00D80ECC" w:rsidRDefault="001C6A00" w:rsidP="001F641E">
      <w:pPr>
        <w:jc w:val="center"/>
        <w:rPr>
          <w:b/>
          <w:u w:val="single"/>
        </w:rPr>
      </w:pPr>
      <w:r w:rsidRPr="00D53661">
        <w:rPr>
          <w:b/>
          <w:noProof/>
          <w:sz w:val="32"/>
          <w:szCs w:val="32"/>
          <w:u w:val="single"/>
        </w:rPr>
        <mc:AlternateContent>
          <mc:Choice Requires="wps">
            <w:drawing>
              <wp:inline distT="0" distB="0" distL="0" distR="0" wp14:anchorId="617D9B6E" wp14:editId="54145650">
                <wp:extent cx="2555421" cy="52705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55421" cy="527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BAA1E1" w14:textId="76546153" w:rsidR="001C6A00" w:rsidRPr="00B1228E" w:rsidRDefault="00643DC0" w:rsidP="001C6A0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1228E">
                              <w:rPr>
                                <w:rFonts w:ascii="Impact" w:hAnsi="Impact"/>
                                <w:shadow/>
                                <w:color w:val="FFFF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A </w:t>
                            </w:r>
                            <w:r w:rsidR="00657B62">
                              <w:rPr>
                                <w:rFonts w:ascii="Impact" w:hAnsi="Impact"/>
                                <w:shadow/>
                                <w:color w:val="FFFF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MOTIVAÇÃO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7D9B6E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01.2pt;height:4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14:paraId="40BAA1E1" w14:textId="76546153" w:rsidR="001C6A00" w:rsidRPr="00B1228E" w:rsidRDefault="00643DC0" w:rsidP="001C6A0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1228E">
                        <w:rPr>
                          <w:rFonts w:ascii="Impact" w:hAnsi="Impact"/>
                          <w:shadow/>
                          <w:color w:val="FFFF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8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A </w:t>
                      </w:r>
                      <w:r w:rsidR="00657B62">
                        <w:rPr>
                          <w:rFonts w:ascii="Impact" w:hAnsi="Impact"/>
                          <w:shadow/>
                          <w:color w:val="FFFF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8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MOTIVAÇÃO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A2ADB7" w14:textId="77777777" w:rsidR="00D80ECC" w:rsidRDefault="00D80ECC" w:rsidP="001F641E">
      <w:pPr>
        <w:jc w:val="center"/>
        <w:rPr>
          <w:b/>
          <w:u w:val="single"/>
        </w:rPr>
      </w:pPr>
    </w:p>
    <w:p w14:paraId="2BEF4336" w14:textId="77777777" w:rsidR="00D80ECC" w:rsidRDefault="00D80ECC" w:rsidP="001F641E">
      <w:pPr>
        <w:jc w:val="center"/>
      </w:pPr>
      <w:r>
        <w:t>(Reflexão)</w:t>
      </w:r>
    </w:p>
    <w:p w14:paraId="14F240AB" w14:textId="77777777" w:rsidR="00D80ECC" w:rsidRDefault="00B712D3" w:rsidP="00D80ECC">
      <w:pPr>
        <w:jc w:val="right"/>
        <w:rPr>
          <w:i/>
        </w:rPr>
      </w:pPr>
      <w:r>
        <w:rPr>
          <w:i/>
        </w:rPr>
        <w:t>Vítor Quinta</w:t>
      </w:r>
    </w:p>
    <w:p w14:paraId="2CA78FA1" w14:textId="0F247F01" w:rsidR="00D80ECC" w:rsidRPr="00D80ECC" w:rsidRDefault="00657B62" w:rsidP="00DF7F83">
      <w:pPr>
        <w:jc w:val="right"/>
        <w:rPr>
          <w:i/>
        </w:rPr>
      </w:pPr>
      <w:r>
        <w:rPr>
          <w:i/>
        </w:rPr>
        <w:t>Març</w:t>
      </w:r>
      <w:r w:rsidR="00260159">
        <w:rPr>
          <w:i/>
        </w:rPr>
        <w:t>o 20</w:t>
      </w:r>
      <w:r w:rsidR="00DF4A15">
        <w:rPr>
          <w:i/>
        </w:rPr>
        <w:t>2</w:t>
      </w:r>
      <w:r w:rsidR="0076671B">
        <w:rPr>
          <w:i/>
        </w:rPr>
        <w:t>1</w:t>
      </w:r>
    </w:p>
    <w:p w14:paraId="333DCD1C" w14:textId="77777777" w:rsidR="00B5654A" w:rsidRDefault="00B5654A" w:rsidP="00972B34">
      <w:pPr>
        <w:jc w:val="both"/>
      </w:pPr>
    </w:p>
    <w:p w14:paraId="2C0CB59B" w14:textId="1AAA26CD" w:rsidR="00657B62" w:rsidRDefault="00657B62" w:rsidP="00657B62">
      <w:pPr>
        <w:jc w:val="both"/>
        <w:rPr>
          <w:rFonts w:cs="Arial"/>
        </w:rPr>
      </w:pPr>
      <w:r>
        <w:rPr>
          <w:rFonts w:cs="Arial"/>
        </w:rPr>
        <w:t>A motivação só pode ser uma arma potente na vida do ser human</w:t>
      </w:r>
      <w:r w:rsidR="00A4745A">
        <w:rPr>
          <w:rFonts w:cs="Arial"/>
        </w:rPr>
        <w:t xml:space="preserve">o </w:t>
      </w:r>
      <w:r>
        <w:rPr>
          <w:rFonts w:cs="Arial"/>
        </w:rPr>
        <w:t>quando este defin</w:t>
      </w:r>
      <w:r w:rsidR="00A4745A">
        <w:rPr>
          <w:rFonts w:cs="Arial"/>
        </w:rPr>
        <w:t>e</w:t>
      </w:r>
      <w:r>
        <w:rPr>
          <w:rFonts w:cs="Arial"/>
        </w:rPr>
        <w:t>/apont</w:t>
      </w:r>
      <w:r w:rsidR="00A4745A">
        <w:rPr>
          <w:rFonts w:cs="Arial"/>
        </w:rPr>
        <w:t>a,</w:t>
      </w:r>
      <w:r>
        <w:rPr>
          <w:rFonts w:cs="Arial"/>
        </w:rPr>
        <w:t xml:space="preserve"> de forma muito clara</w:t>
      </w:r>
      <w:r w:rsidR="00A4745A">
        <w:rPr>
          <w:rFonts w:cs="Arial"/>
        </w:rPr>
        <w:t>,</w:t>
      </w:r>
      <w:r>
        <w:rPr>
          <w:rFonts w:cs="Arial"/>
        </w:rPr>
        <w:t xml:space="preserve"> que objectivo</w:t>
      </w:r>
      <w:r>
        <w:rPr>
          <w:rFonts w:cs="Arial"/>
        </w:rPr>
        <w:t>(</w:t>
      </w:r>
      <w:r>
        <w:rPr>
          <w:rFonts w:cs="Arial"/>
        </w:rPr>
        <w:t>s</w:t>
      </w:r>
      <w:r>
        <w:rPr>
          <w:rFonts w:cs="Arial"/>
        </w:rPr>
        <w:t>)</w:t>
      </w:r>
      <w:r>
        <w:rPr>
          <w:rFonts w:cs="Arial"/>
        </w:rPr>
        <w:t xml:space="preserve"> deseja atingir na sua vida</w:t>
      </w:r>
      <w:r w:rsidR="00A4745A">
        <w:rPr>
          <w:rFonts w:cs="Arial"/>
        </w:rPr>
        <w:t xml:space="preserve"> e </w:t>
      </w:r>
      <w:r w:rsidR="00946CDF">
        <w:rPr>
          <w:rFonts w:cs="Arial"/>
        </w:rPr>
        <w:t xml:space="preserve">procura conhecer </w:t>
      </w:r>
      <w:r w:rsidR="00A4745A">
        <w:rPr>
          <w:rFonts w:cs="Arial"/>
        </w:rPr>
        <w:t>o que tem de fazer para os alcançar</w:t>
      </w:r>
      <w:r>
        <w:rPr>
          <w:rFonts w:cs="Arial"/>
        </w:rPr>
        <w:t>.</w:t>
      </w:r>
      <w:r w:rsidR="00A4745A">
        <w:rPr>
          <w:rFonts w:cs="Arial"/>
        </w:rPr>
        <w:t xml:space="preserve"> Porém, perante O Altíssimo, tais objectivos nunca passam por adquirir riqueza material nesta vida</w:t>
      </w:r>
      <w:r w:rsidR="009B7B13">
        <w:rPr>
          <w:rFonts w:cs="Arial"/>
        </w:rPr>
        <w:t xml:space="preserve"> ou </w:t>
      </w:r>
      <w:r w:rsidR="00946CDF">
        <w:rPr>
          <w:rFonts w:cs="Arial"/>
        </w:rPr>
        <w:t xml:space="preserve">por </w:t>
      </w:r>
      <w:r w:rsidR="009B7B13">
        <w:rPr>
          <w:rFonts w:cs="Arial"/>
        </w:rPr>
        <w:t>ser poderoso neste mundo</w:t>
      </w:r>
      <w:r w:rsidR="00946CDF">
        <w:rPr>
          <w:rFonts w:cs="Arial"/>
        </w:rPr>
        <w:t>,</w:t>
      </w:r>
      <w:r w:rsidR="00A4745A">
        <w:rPr>
          <w:rFonts w:cs="Arial"/>
        </w:rPr>
        <w:t xml:space="preserve"> mas sim</w:t>
      </w:r>
      <w:r w:rsidR="009B7B13">
        <w:rPr>
          <w:rFonts w:cs="Arial"/>
        </w:rPr>
        <w:t xml:space="preserve"> </w:t>
      </w:r>
      <w:r w:rsidR="00946CDF">
        <w:rPr>
          <w:rFonts w:cs="Arial"/>
        </w:rPr>
        <w:t>esforçar-se</w:t>
      </w:r>
      <w:r w:rsidR="009B7B13">
        <w:rPr>
          <w:rFonts w:cs="Arial"/>
        </w:rPr>
        <w:t xml:space="preserve"> para adquirir</w:t>
      </w:r>
      <w:r w:rsidR="00A4745A">
        <w:rPr>
          <w:rFonts w:cs="Arial"/>
        </w:rPr>
        <w:t xml:space="preserve"> um tesouro eterno, nos céus.</w:t>
      </w:r>
      <w:r w:rsidR="00946CDF">
        <w:rPr>
          <w:rFonts w:cs="Arial"/>
        </w:rPr>
        <w:t xml:space="preserve"> E tal prémio só pode ser alcançado quando o ser humano se entrega debaixo do poder do Todo-Poderoso.</w:t>
      </w:r>
    </w:p>
    <w:p w14:paraId="79BF91CE" w14:textId="77777777" w:rsidR="00657B62" w:rsidRDefault="00657B62" w:rsidP="00657B62">
      <w:pPr>
        <w:jc w:val="both"/>
        <w:rPr>
          <w:rFonts w:cs="Arial"/>
        </w:rPr>
      </w:pPr>
    </w:p>
    <w:p w14:paraId="7253182B" w14:textId="3AA3BD1C" w:rsidR="00657B62" w:rsidRDefault="00946CDF" w:rsidP="00657B62">
      <w:pPr>
        <w:jc w:val="both"/>
        <w:rPr>
          <w:rFonts w:cs="Arial"/>
        </w:rPr>
      </w:pPr>
      <w:r>
        <w:rPr>
          <w:rFonts w:cs="Arial"/>
        </w:rPr>
        <w:t>S</w:t>
      </w:r>
      <w:r w:rsidR="00657B62">
        <w:rPr>
          <w:rFonts w:cs="Arial"/>
        </w:rPr>
        <w:t>abemos que</w:t>
      </w:r>
      <w:r w:rsidR="00657B62">
        <w:rPr>
          <w:rFonts w:cs="Arial"/>
        </w:rPr>
        <w:t>,</w:t>
      </w:r>
      <w:r w:rsidR="00657B62">
        <w:rPr>
          <w:rFonts w:cs="Arial"/>
        </w:rPr>
        <w:t xml:space="preserve"> infelizmente, a larga maioria dos seres humanos não têm a percepção </w:t>
      </w:r>
      <w:r w:rsidR="00657B62">
        <w:rPr>
          <w:rFonts w:cs="Arial"/>
        </w:rPr>
        <w:t>do</w:t>
      </w:r>
      <w:r>
        <w:rPr>
          <w:rFonts w:cs="Arial"/>
        </w:rPr>
        <w:t>s</w:t>
      </w:r>
      <w:r w:rsidR="00657B62">
        <w:rPr>
          <w:rFonts w:cs="Arial"/>
        </w:rPr>
        <w:t xml:space="preserve"> caminho</w:t>
      </w:r>
      <w:r>
        <w:rPr>
          <w:rFonts w:cs="Arial"/>
        </w:rPr>
        <w:t>s</w:t>
      </w:r>
      <w:r w:rsidR="00657B62">
        <w:rPr>
          <w:rFonts w:cs="Arial"/>
        </w:rPr>
        <w:t xml:space="preserve"> que trilham nem </w:t>
      </w:r>
      <w:r w:rsidR="00657B62">
        <w:rPr>
          <w:rFonts w:cs="Arial"/>
        </w:rPr>
        <w:t>para onde se dirigem. Andam perdidos neste mundo</w:t>
      </w:r>
      <w:r>
        <w:rPr>
          <w:rFonts w:cs="Arial"/>
        </w:rPr>
        <w:t>.</w:t>
      </w:r>
      <w:r w:rsidR="00657B62">
        <w:rPr>
          <w:rFonts w:cs="Arial"/>
        </w:rPr>
        <w:t xml:space="preserve"> E, por isso mesmo, são presa fácil dos muitos “ismos” que buscam aliená-lo do verdadeiro e único propósito que devem perseguir: a salvação das suas almas através da aceitação do sacrifício do Filho do Altíssimo, Adonai Yeshua </w:t>
      </w:r>
      <w:r w:rsidR="00657B62">
        <w:rPr>
          <w:rFonts w:cs="Arial"/>
          <w:i/>
        </w:rPr>
        <w:t>HaMashiach</w:t>
      </w:r>
      <w:r w:rsidR="00657B62">
        <w:rPr>
          <w:rFonts w:cs="Arial"/>
        </w:rPr>
        <w:t xml:space="preserve">, andando por fé e por obediência em todos os preceitos de vida do Todo-Poderoso, a Sua Lei/Torá. Só tendo estes dois objectivos presente na sua vida, </w:t>
      </w:r>
      <w:r>
        <w:rPr>
          <w:rFonts w:cs="Arial"/>
        </w:rPr>
        <w:t>tal</w:t>
      </w:r>
      <w:r w:rsidR="00657B62">
        <w:rPr>
          <w:rFonts w:cs="Arial"/>
        </w:rPr>
        <w:t xml:space="preserve"> ser humano pode aspirar à salvação da sua alma.</w:t>
      </w:r>
    </w:p>
    <w:p w14:paraId="048CCACB" w14:textId="284C918F" w:rsidR="00657B62" w:rsidRDefault="00657B62" w:rsidP="00657B62">
      <w:pPr>
        <w:jc w:val="both"/>
        <w:rPr>
          <w:rFonts w:cs="Arial"/>
        </w:rPr>
      </w:pPr>
    </w:p>
    <w:p w14:paraId="700C705A" w14:textId="369AA3EE" w:rsidR="00657B62" w:rsidRPr="00946CDF" w:rsidRDefault="00657B62" w:rsidP="00657B62">
      <w:pPr>
        <w:jc w:val="both"/>
        <w:rPr>
          <w:rFonts w:cs="Arial"/>
        </w:rPr>
      </w:pPr>
      <w:r>
        <w:rPr>
          <w:rFonts w:cs="Arial"/>
        </w:rPr>
        <w:t xml:space="preserve">Mas, em geral, o ser humano não quer saber destes conselhos e faz-se surdo quando lhes falamos no plano de salvação que YHWH nos ofereceu através do Seu Filho Yeshua. Por isso a instrução de Yeshua </w:t>
      </w:r>
      <w:r>
        <w:rPr>
          <w:rFonts w:cs="Arial"/>
          <w:i/>
          <w:iCs/>
        </w:rPr>
        <w:t>HaMashiach</w:t>
      </w:r>
      <w:r>
        <w:rPr>
          <w:rFonts w:cs="Arial"/>
        </w:rPr>
        <w:t xml:space="preserve"> a todos os Seus discípulos e aos que depois deles vieram foi esta: </w:t>
      </w:r>
      <w:r>
        <w:rPr>
          <w:rFonts w:cs="Arial"/>
          <w:b/>
          <w:bCs/>
          <w:i/>
          <w:iCs/>
        </w:rPr>
        <w:t>“</w:t>
      </w:r>
      <w:r w:rsidRPr="00657B62">
        <w:rPr>
          <w:rFonts w:cs="Arial"/>
          <w:b/>
          <w:bCs/>
          <w:i/>
          <w:iCs/>
        </w:rPr>
        <w:t>Ide por todo o mundo, pregai o evangelho a toda criatura. Quem crer e for batizado será salvo; mas quem não crer será condenado</w:t>
      </w:r>
      <w:r>
        <w:rPr>
          <w:rFonts w:cs="Arial"/>
          <w:b/>
          <w:bCs/>
          <w:i/>
          <w:iCs/>
        </w:rPr>
        <w:t>”</w:t>
      </w:r>
      <w:r>
        <w:rPr>
          <w:rFonts w:cs="Arial"/>
        </w:rPr>
        <w:t>.</w:t>
      </w:r>
    </w:p>
    <w:p w14:paraId="7E9FCF26" w14:textId="78D31165" w:rsidR="00657B62" w:rsidRDefault="00657B62" w:rsidP="00657B62">
      <w:pPr>
        <w:jc w:val="both"/>
        <w:rPr>
          <w:rFonts w:cs="Arial"/>
        </w:rPr>
      </w:pPr>
    </w:p>
    <w:p w14:paraId="53DAEED2" w14:textId="7E5A0326" w:rsidR="00657B62" w:rsidRDefault="00657B62" w:rsidP="00657B62">
      <w:pPr>
        <w:jc w:val="both"/>
        <w:rPr>
          <w:rFonts w:cs="Arial"/>
          <w:i/>
        </w:rPr>
      </w:pPr>
      <w:r>
        <w:rPr>
          <w:rFonts w:cs="Arial"/>
        </w:rPr>
        <w:t xml:space="preserve">Por isso a Palava nos diz que </w:t>
      </w:r>
      <w:r>
        <w:rPr>
          <w:rFonts w:cs="Arial"/>
          <w:i/>
        </w:rPr>
        <w:t xml:space="preserve">“bem poucos se </w:t>
      </w:r>
      <w:r w:rsidR="00946CDF">
        <w:rPr>
          <w:rFonts w:cs="Arial"/>
          <w:i/>
        </w:rPr>
        <w:t xml:space="preserve">hão-de </w:t>
      </w:r>
      <w:r>
        <w:rPr>
          <w:rFonts w:cs="Arial"/>
          <w:i/>
        </w:rPr>
        <w:t>salva</w:t>
      </w:r>
      <w:r w:rsidR="00896D79">
        <w:rPr>
          <w:rFonts w:cs="Arial"/>
          <w:i/>
        </w:rPr>
        <w:t>r</w:t>
      </w:r>
      <w:r>
        <w:rPr>
          <w:rFonts w:cs="Arial"/>
          <w:i/>
        </w:rPr>
        <w:t>”.</w:t>
      </w:r>
    </w:p>
    <w:p w14:paraId="1C412A1F" w14:textId="0AF9AB3A" w:rsidR="00896D79" w:rsidRDefault="00896D79" w:rsidP="00657B62">
      <w:pPr>
        <w:jc w:val="both"/>
        <w:rPr>
          <w:rFonts w:cs="Arial"/>
          <w:i/>
        </w:rPr>
      </w:pPr>
    </w:p>
    <w:p w14:paraId="3DB17D76" w14:textId="769962E9" w:rsidR="00896D79" w:rsidRDefault="00896D79" w:rsidP="00657B62">
      <w:pPr>
        <w:jc w:val="both"/>
        <w:rPr>
          <w:rFonts w:cs="Arial"/>
          <w:iCs/>
        </w:rPr>
      </w:pPr>
      <w:r>
        <w:rPr>
          <w:rFonts w:cs="Arial"/>
          <w:iCs/>
        </w:rPr>
        <w:t xml:space="preserve">Mas </w:t>
      </w:r>
      <w:r w:rsidR="00946CDF">
        <w:rPr>
          <w:rFonts w:cs="Arial"/>
          <w:iCs/>
        </w:rPr>
        <w:t>qualquer</w:t>
      </w:r>
      <w:r>
        <w:rPr>
          <w:rFonts w:cs="Arial"/>
          <w:iCs/>
        </w:rPr>
        <w:t xml:space="preserve"> que adquire a motivação para conhecer a Verdade do Altíssimo</w:t>
      </w:r>
      <w:r w:rsidR="00946CDF">
        <w:rPr>
          <w:rFonts w:cs="Arial"/>
          <w:iCs/>
        </w:rPr>
        <w:t xml:space="preserve"> (a Sua Lei/Torá, cf. a </w:t>
      </w:r>
      <w:r w:rsidR="00946CDF">
        <w:rPr>
          <w:rFonts w:cs="Arial"/>
          <w:iCs/>
          <w:u w:val="single"/>
        </w:rPr>
        <w:t>Salmo 119:142</w:t>
      </w:r>
      <w:r w:rsidR="00946CDF">
        <w:rPr>
          <w:rFonts w:cs="Arial"/>
          <w:iCs/>
        </w:rPr>
        <w:t>)</w:t>
      </w:r>
      <w:r>
        <w:rPr>
          <w:rFonts w:cs="Arial"/>
          <w:iCs/>
        </w:rPr>
        <w:t xml:space="preserve"> e </w:t>
      </w:r>
      <w:r w:rsidR="00946CDF">
        <w:rPr>
          <w:rFonts w:cs="Arial"/>
          <w:iCs/>
        </w:rPr>
        <w:t xml:space="preserve">nela </w:t>
      </w:r>
      <w:r>
        <w:rPr>
          <w:rFonts w:cs="Arial"/>
          <w:iCs/>
        </w:rPr>
        <w:t xml:space="preserve">permanecer até ao fim da sua vida, encontrará resposta </w:t>
      </w:r>
      <w:r w:rsidR="00946CDF">
        <w:rPr>
          <w:rFonts w:cs="Arial"/>
          <w:iCs/>
        </w:rPr>
        <w:t xml:space="preserve">positiva </w:t>
      </w:r>
      <w:r>
        <w:rPr>
          <w:rFonts w:cs="Arial"/>
          <w:iCs/>
        </w:rPr>
        <w:t>da parte do Eterno. Será abençoado e renovar-se-á em conhecimento e esperança.</w:t>
      </w:r>
      <w:r w:rsidRPr="00896D79">
        <w:t xml:space="preserve"> </w:t>
      </w:r>
      <w:r>
        <w:rPr>
          <w:rFonts w:cs="Arial"/>
          <w:iCs/>
        </w:rPr>
        <w:t>O Rei David clama desta forma</w:t>
      </w:r>
      <w:r w:rsidR="00AB16AD">
        <w:rPr>
          <w:rFonts w:cs="Arial"/>
          <w:iCs/>
        </w:rPr>
        <w:t xml:space="preserve"> ao Altíssimo</w:t>
      </w:r>
      <w:r>
        <w:rPr>
          <w:rFonts w:cs="Arial"/>
          <w:iCs/>
        </w:rPr>
        <w:t>:</w:t>
      </w:r>
    </w:p>
    <w:p w14:paraId="4B2DB1A7" w14:textId="77777777" w:rsidR="00896D79" w:rsidRPr="00896D79" w:rsidRDefault="00896D79" w:rsidP="00657B62">
      <w:pPr>
        <w:jc w:val="both"/>
        <w:rPr>
          <w:rFonts w:cs="Arial"/>
          <w:iCs/>
        </w:rPr>
      </w:pPr>
    </w:p>
    <w:p w14:paraId="1108DE9C" w14:textId="14020C3B" w:rsidR="00657B62" w:rsidRDefault="00657B62" w:rsidP="00896D79">
      <w:pPr>
        <w:spacing w:after="200" w:line="276" w:lineRule="auto"/>
        <w:ind w:left="720"/>
        <w:contextualSpacing/>
        <w:jc w:val="both"/>
        <w:rPr>
          <w:rFonts w:cs="Arial"/>
        </w:rPr>
      </w:pPr>
      <w:r w:rsidRPr="00896D79">
        <w:rPr>
          <w:rFonts w:cs="Arial"/>
          <w:u w:val="single"/>
        </w:rPr>
        <w:t>Salmo 12:1</w:t>
      </w:r>
      <w:r w:rsidR="00896D79">
        <w:rPr>
          <w:rFonts w:cs="Arial"/>
        </w:rPr>
        <w:t xml:space="preserve"> – </w:t>
      </w:r>
      <w:r w:rsidR="00896D79">
        <w:rPr>
          <w:rFonts w:cs="Arial"/>
          <w:b/>
          <w:bCs/>
          <w:i/>
          <w:iCs/>
        </w:rPr>
        <w:t>“</w:t>
      </w:r>
      <w:r w:rsidR="00896D79" w:rsidRPr="00896D79">
        <w:rPr>
          <w:rFonts w:cs="Arial"/>
          <w:b/>
          <w:bCs/>
          <w:i/>
          <w:iCs/>
        </w:rPr>
        <w:t xml:space="preserve">Salva-nos, </w:t>
      </w:r>
      <w:r w:rsidR="00896D79">
        <w:rPr>
          <w:rFonts w:cs="Arial"/>
          <w:b/>
          <w:bCs/>
          <w:i/>
          <w:iCs/>
        </w:rPr>
        <w:t>YHWH</w:t>
      </w:r>
      <w:r w:rsidR="00896D79" w:rsidRPr="00896D79">
        <w:rPr>
          <w:rFonts w:cs="Arial"/>
          <w:b/>
          <w:bCs/>
          <w:i/>
          <w:iCs/>
        </w:rPr>
        <w:t>, porque faltam os homens bons; porque são poucos os fiéis entre os filhos dos homens</w:t>
      </w:r>
      <w:r w:rsidR="00896D79">
        <w:rPr>
          <w:rFonts w:cs="Arial"/>
          <w:b/>
          <w:bCs/>
          <w:i/>
          <w:iCs/>
        </w:rPr>
        <w:t>”</w:t>
      </w:r>
      <w:r w:rsidR="00896D79">
        <w:rPr>
          <w:rFonts w:cs="Arial"/>
        </w:rPr>
        <w:t>.</w:t>
      </w:r>
    </w:p>
    <w:p w14:paraId="2D9BE437" w14:textId="508ECEF9" w:rsidR="00AB16AD" w:rsidRDefault="00AB16AD" w:rsidP="00AB16AD">
      <w:pPr>
        <w:spacing w:after="200" w:line="276" w:lineRule="auto"/>
        <w:contextualSpacing/>
        <w:jc w:val="both"/>
        <w:rPr>
          <w:rFonts w:cs="Arial"/>
          <w:u w:val="single"/>
        </w:rPr>
      </w:pPr>
    </w:p>
    <w:p w14:paraId="11A6FAC1" w14:textId="57328701" w:rsidR="00AB16AD" w:rsidRDefault="00AB16AD" w:rsidP="00AB16AD">
      <w:pPr>
        <w:spacing w:after="200" w:line="276" w:lineRule="auto"/>
        <w:contextualSpacing/>
        <w:jc w:val="both"/>
        <w:rPr>
          <w:rFonts w:cs="Arial"/>
        </w:rPr>
      </w:pPr>
      <w:r>
        <w:rPr>
          <w:rFonts w:cs="Arial"/>
        </w:rPr>
        <w:t xml:space="preserve">Diz-nos também O Filho do Homem, Yeshua </w:t>
      </w:r>
      <w:r>
        <w:rPr>
          <w:rFonts w:cs="Arial"/>
          <w:i/>
          <w:iCs/>
        </w:rPr>
        <w:t>HaMashiach</w:t>
      </w:r>
      <w:r>
        <w:rPr>
          <w:rFonts w:cs="Arial"/>
        </w:rPr>
        <w:t>:</w:t>
      </w:r>
    </w:p>
    <w:p w14:paraId="487217CA" w14:textId="5C0785D6" w:rsidR="00AB16AD" w:rsidRDefault="00AB16AD" w:rsidP="00AB16AD">
      <w:pPr>
        <w:spacing w:after="200" w:line="276" w:lineRule="auto"/>
        <w:contextualSpacing/>
        <w:jc w:val="both"/>
        <w:rPr>
          <w:rFonts w:cs="Arial"/>
        </w:rPr>
      </w:pPr>
    </w:p>
    <w:p w14:paraId="1C50C4DD" w14:textId="5510A1BF" w:rsidR="00657B62" w:rsidRDefault="00657B62" w:rsidP="00A4745A">
      <w:pPr>
        <w:spacing w:after="200" w:line="276" w:lineRule="auto"/>
        <w:ind w:left="720"/>
        <w:contextualSpacing/>
        <w:jc w:val="both"/>
        <w:rPr>
          <w:rFonts w:cs="Arial"/>
        </w:rPr>
      </w:pPr>
      <w:r w:rsidRPr="00AB16AD">
        <w:rPr>
          <w:rFonts w:cs="Arial"/>
          <w:u w:val="single"/>
        </w:rPr>
        <w:t>Mateus 7:14</w:t>
      </w:r>
      <w:r w:rsidR="00AB16AD">
        <w:rPr>
          <w:rFonts w:cs="Arial"/>
        </w:rPr>
        <w:t xml:space="preserve"> – </w:t>
      </w:r>
      <w:r w:rsidR="00AB16AD">
        <w:rPr>
          <w:rFonts w:cs="Arial"/>
          <w:b/>
          <w:bCs/>
          <w:i/>
          <w:iCs/>
        </w:rPr>
        <w:t>“</w:t>
      </w:r>
      <w:r w:rsidR="00AB16AD" w:rsidRPr="00AB16AD">
        <w:rPr>
          <w:rFonts w:cs="Arial"/>
          <w:b/>
          <w:bCs/>
          <w:i/>
          <w:iCs/>
        </w:rPr>
        <w:t>E porque estreita é a porta, e apertado o caminho que leva à vida, e poucos há que a encontrem</w:t>
      </w:r>
      <w:r w:rsidR="00AB16AD">
        <w:rPr>
          <w:rFonts w:cs="Arial"/>
          <w:b/>
          <w:bCs/>
          <w:i/>
          <w:iCs/>
        </w:rPr>
        <w:t>”</w:t>
      </w:r>
      <w:r w:rsidR="00AB16AD">
        <w:rPr>
          <w:rFonts w:cs="Arial"/>
        </w:rPr>
        <w:t>.</w:t>
      </w:r>
    </w:p>
    <w:p w14:paraId="42EEDCEF" w14:textId="609EA832" w:rsidR="00AB16AD" w:rsidRDefault="00AB16AD" w:rsidP="00AB16AD">
      <w:pPr>
        <w:spacing w:after="200" w:line="276" w:lineRule="auto"/>
        <w:contextualSpacing/>
        <w:jc w:val="both"/>
        <w:rPr>
          <w:rFonts w:cs="Arial"/>
        </w:rPr>
      </w:pPr>
    </w:p>
    <w:p w14:paraId="41A76B2B" w14:textId="42954B6C" w:rsidR="00AB16AD" w:rsidRPr="00AB16AD" w:rsidRDefault="00A4745A" w:rsidP="00AB16AD">
      <w:pPr>
        <w:spacing w:after="200" w:line="276" w:lineRule="auto"/>
        <w:contextualSpacing/>
        <w:jc w:val="both"/>
        <w:rPr>
          <w:rFonts w:cs="Arial"/>
        </w:rPr>
      </w:pPr>
      <w:r>
        <w:rPr>
          <w:rFonts w:cs="Arial"/>
        </w:rPr>
        <w:lastRenderedPageBreak/>
        <w:t>A “porta estreita” e o “caminho apertado” que O Mestre aponta, são os caminhos que devem ser trilhados por fé e em obediência à santa Lei/Torá. Mas os seres humanos preferem os caminhos largos, aqueles que eles definem pelos seus próprios critérios. Gostam de andar “à larga”, sem disciplina. Por isso</w:t>
      </w:r>
      <w:r w:rsidR="00AB16AD">
        <w:rPr>
          <w:rFonts w:cs="Arial"/>
        </w:rPr>
        <w:t xml:space="preserve"> </w:t>
      </w:r>
      <w:r w:rsidR="00AB16AD">
        <w:rPr>
          <w:rFonts w:cs="Arial"/>
          <w:u w:val="single"/>
        </w:rPr>
        <w:t>Mateus 20:16</w:t>
      </w:r>
      <w:r w:rsidR="00AB16AD">
        <w:rPr>
          <w:rFonts w:cs="Arial"/>
        </w:rPr>
        <w:t xml:space="preserve"> diz-nos que muitos serão chamados…mas poucos escolhidos.</w:t>
      </w:r>
    </w:p>
    <w:p w14:paraId="619D22FB" w14:textId="0B0D12C6" w:rsidR="00657B62" w:rsidRDefault="00657B62" w:rsidP="00A4745A">
      <w:pPr>
        <w:spacing w:after="200" w:line="276" w:lineRule="auto"/>
        <w:contextualSpacing/>
        <w:jc w:val="both"/>
        <w:rPr>
          <w:rFonts w:cs="Arial"/>
        </w:rPr>
      </w:pPr>
    </w:p>
    <w:p w14:paraId="73244525" w14:textId="79E6844A" w:rsidR="00B1228E" w:rsidRDefault="00203218" w:rsidP="00203218">
      <w:pPr>
        <w:spacing w:after="200" w:line="276" w:lineRule="auto"/>
        <w:contextualSpacing/>
        <w:jc w:val="both"/>
      </w:pPr>
      <w:r>
        <w:rPr>
          <w:rFonts w:cs="Arial"/>
        </w:rPr>
        <w:t>Como vai a nossa motivação para o que é importante nesta vida?</w:t>
      </w:r>
    </w:p>
    <w:p w14:paraId="5499D1A6" w14:textId="77777777" w:rsidR="00657B62" w:rsidRDefault="00657B62" w:rsidP="00972B34">
      <w:pPr>
        <w:jc w:val="both"/>
      </w:pPr>
    </w:p>
    <w:p w14:paraId="7DE6B137" w14:textId="77777777" w:rsidR="00251E52" w:rsidRPr="00251E52" w:rsidRDefault="007D1110" w:rsidP="00251E52">
      <w:pPr>
        <w:jc w:val="center"/>
        <w:rPr>
          <w:b/>
          <w:color w:val="0000FF"/>
        </w:rPr>
      </w:pPr>
      <w:r>
        <w:rPr>
          <w:b/>
          <w:color w:val="0000FF"/>
        </w:rPr>
        <w:t>Ora vem! V</w:t>
      </w:r>
      <w:r w:rsidR="00251E52">
        <w:rPr>
          <w:b/>
          <w:color w:val="0000FF"/>
        </w:rPr>
        <w:t>e</w:t>
      </w:r>
      <w:r w:rsidR="00DF7179">
        <w:rPr>
          <w:b/>
          <w:color w:val="0000FF"/>
        </w:rPr>
        <w:t>m</w:t>
      </w:r>
      <w:r w:rsidR="00EA6A96">
        <w:rPr>
          <w:b/>
          <w:color w:val="0000FF"/>
        </w:rPr>
        <w:t xml:space="preserve"> despertar alguns cujo coração/mente só Tu conheces</w:t>
      </w:r>
      <w:r w:rsidR="00251E52">
        <w:rPr>
          <w:b/>
          <w:color w:val="0000FF"/>
        </w:rPr>
        <w:t>.</w:t>
      </w:r>
    </w:p>
    <w:p w14:paraId="16299287" w14:textId="77777777" w:rsidR="00DF7F83" w:rsidRDefault="00DF7F83" w:rsidP="001F641E">
      <w:pPr>
        <w:jc w:val="center"/>
      </w:pPr>
    </w:p>
    <w:p w14:paraId="53E70F25" w14:textId="77777777" w:rsidR="00D80ECC" w:rsidRDefault="00D80ECC" w:rsidP="00D80ECC">
      <w:pPr>
        <w:jc w:val="center"/>
        <w:rPr>
          <w:b/>
          <w:color w:val="0000FF"/>
        </w:rPr>
      </w:pPr>
      <w:r>
        <w:rPr>
          <w:b/>
          <w:color w:val="0000FF"/>
        </w:rPr>
        <w:t>AlleluYAH</w:t>
      </w:r>
    </w:p>
    <w:p w14:paraId="623CF0EE" w14:textId="77777777" w:rsidR="00B712D3" w:rsidRPr="00D80ECC" w:rsidRDefault="00B712D3" w:rsidP="00D80ECC">
      <w:pPr>
        <w:jc w:val="center"/>
        <w:rPr>
          <w:b/>
          <w:color w:val="0000FF"/>
        </w:rPr>
      </w:pPr>
    </w:p>
    <w:p w14:paraId="56F3C947" w14:textId="77777777" w:rsidR="00D80ECC" w:rsidRPr="00D80ECC" w:rsidRDefault="00D80ECC" w:rsidP="00D80ECC">
      <w:pPr>
        <w:jc w:val="center"/>
        <w:rPr>
          <w:b/>
        </w:rPr>
      </w:pPr>
      <w:r>
        <w:rPr>
          <w:b/>
        </w:rPr>
        <w:t>-.-.-.-.-.-.-.-.-.-.-.-</w:t>
      </w:r>
    </w:p>
    <w:sectPr w:rsidR="00D80ECC" w:rsidRPr="00D80ECC" w:rsidSect="00972B34">
      <w:pgSz w:w="12240" w:h="15840"/>
      <w:pgMar w:top="1440" w:right="1183" w:bottom="1440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00A05"/>
    <w:multiLevelType w:val="hybridMultilevel"/>
    <w:tmpl w:val="06AA09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34680"/>
    <w:multiLevelType w:val="hybridMultilevel"/>
    <w:tmpl w:val="D0AAA79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B60DE"/>
    <w:multiLevelType w:val="hybridMultilevel"/>
    <w:tmpl w:val="ED7AFD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B0"/>
    <w:rsid w:val="000025BA"/>
    <w:rsid w:val="000030AA"/>
    <w:rsid w:val="0000318B"/>
    <w:rsid w:val="00003A4B"/>
    <w:rsid w:val="00012084"/>
    <w:rsid w:val="00023AC3"/>
    <w:rsid w:val="00024FE9"/>
    <w:rsid w:val="00025799"/>
    <w:rsid w:val="00026E86"/>
    <w:rsid w:val="000327D6"/>
    <w:rsid w:val="00033C47"/>
    <w:rsid w:val="00036D27"/>
    <w:rsid w:val="000379CD"/>
    <w:rsid w:val="00040460"/>
    <w:rsid w:val="00040925"/>
    <w:rsid w:val="00041B26"/>
    <w:rsid w:val="000449CD"/>
    <w:rsid w:val="00044CA1"/>
    <w:rsid w:val="0004622F"/>
    <w:rsid w:val="0004674E"/>
    <w:rsid w:val="0004772B"/>
    <w:rsid w:val="00047F2B"/>
    <w:rsid w:val="00050132"/>
    <w:rsid w:val="00051729"/>
    <w:rsid w:val="00051C7D"/>
    <w:rsid w:val="00062E14"/>
    <w:rsid w:val="00074DB3"/>
    <w:rsid w:val="00077764"/>
    <w:rsid w:val="00077A6D"/>
    <w:rsid w:val="0008219E"/>
    <w:rsid w:val="0008371B"/>
    <w:rsid w:val="00085D38"/>
    <w:rsid w:val="00086507"/>
    <w:rsid w:val="00095216"/>
    <w:rsid w:val="00097C11"/>
    <w:rsid w:val="000A2D31"/>
    <w:rsid w:val="000B0E6E"/>
    <w:rsid w:val="000B45AB"/>
    <w:rsid w:val="000C36E4"/>
    <w:rsid w:val="000C5F49"/>
    <w:rsid w:val="000C6146"/>
    <w:rsid w:val="000C6243"/>
    <w:rsid w:val="000D1F27"/>
    <w:rsid w:val="000D27EA"/>
    <w:rsid w:val="000E0A70"/>
    <w:rsid w:val="000E6B3B"/>
    <w:rsid w:val="00103AB3"/>
    <w:rsid w:val="00104F63"/>
    <w:rsid w:val="001079CB"/>
    <w:rsid w:val="00110339"/>
    <w:rsid w:val="00121632"/>
    <w:rsid w:val="00131BA5"/>
    <w:rsid w:val="00132952"/>
    <w:rsid w:val="001342B4"/>
    <w:rsid w:val="001427D8"/>
    <w:rsid w:val="00143D30"/>
    <w:rsid w:val="00152E28"/>
    <w:rsid w:val="00170E26"/>
    <w:rsid w:val="00173B9A"/>
    <w:rsid w:val="00174B3A"/>
    <w:rsid w:val="001779D5"/>
    <w:rsid w:val="00177E16"/>
    <w:rsid w:val="001920D5"/>
    <w:rsid w:val="00194109"/>
    <w:rsid w:val="0019482B"/>
    <w:rsid w:val="001A5DAA"/>
    <w:rsid w:val="001B0F3E"/>
    <w:rsid w:val="001B2C2D"/>
    <w:rsid w:val="001B3055"/>
    <w:rsid w:val="001B34AC"/>
    <w:rsid w:val="001B6477"/>
    <w:rsid w:val="001C31E2"/>
    <w:rsid w:val="001C3A6B"/>
    <w:rsid w:val="001C6A00"/>
    <w:rsid w:val="001C7C2C"/>
    <w:rsid w:val="001D156C"/>
    <w:rsid w:val="001D37A4"/>
    <w:rsid w:val="001D71BC"/>
    <w:rsid w:val="001D7EC4"/>
    <w:rsid w:val="001E4949"/>
    <w:rsid w:val="001E5C11"/>
    <w:rsid w:val="001E773B"/>
    <w:rsid w:val="001E7CA8"/>
    <w:rsid w:val="001F641E"/>
    <w:rsid w:val="001F7966"/>
    <w:rsid w:val="001F7ACD"/>
    <w:rsid w:val="001F7D3E"/>
    <w:rsid w:val="001F7F53"/>
    <w:rsid w:val="00200419"/>
    <w:rsid w:val="00203218"/>
    <w:rsid w:val="002205DB"/>
    <w:rsid w:val="002322F4"/>
    <w:rsid w:val="00232DC7"/>
    <w:rsid w:val="00234EED"/>
    <w:rsid w:val="00234F97"/>
    <w:rsid w:val="00246DFB"/>
    <w:rsid w:val="00251E52"/>
    <w:rsid w:val="00255394"/>
    <w:rsid w:val="002567A3"/>
    <w:rsid w:val="00260159"/>
    <w:rsid w:val="00266B88"/>
    <w:rsid w:val="002675B1"/>
    <w:rsid w:val="0027316A"/>
    <w:rsid w:val="00274731"/>
    <w:rsid w:val="002757F7"/>
    <w:rsid w:val="00280ECA"/>
    <w:rsid w:val="00283270"/>
    <w:rsid w:val="00284214"/>
    <w:rsid w:val="00286B50"/>
    <w:rsid w:val="00287F0D"/>
    <w:rsid w:val="00293425"/>
    <w:rsid w:val="002A2218"/>
    <w:rsid w:val="002A359D"/>
    <w:rsid w:val="002B0F14"/>
    <w:rsid w:val="002C049E"/>
    <w:rsid w:val="002D0173"/>
    <w:rsid w:val="002D5D1F"/>
    <w:rsid w:val="002E102A"/>
    <w:rsid w:val="002E121C"/>
    <w:rsid w:val="002E2287"/>
    <w:rsid w:val="002E4BB4"/>
    <w:rsid w:val="002E53DE"/>
    <w:rsid w:val="002F1D8B"/>
    <w:rsid w:val="002F451C"/>
    <w:rsid w:val="002F715F"/>
    <w:rsid w:val="003017C2"/>
    <w:rsid w:val="00304C15"/>
    <w:rsid w:val="0031102B"/>
    <w:rsid w:val="00311B51"/>
    <w:rsid w:val="00316A09"/>
    <w:rsid w:val="003200A5"/>
    <w:rsid w:val="0032063C"/>
    <w:rsid w:val="00327878"/>
    <w:rsid w:val="00330088"/>
    <w:rsid w:val="00333459"/>
    <w:rsid w:val="00337AEA"/>
    <w:rsid w:val="00343A77"/>
    <w:rsid w:val="003519DE"/>
    <w:rsid w:val="00351EE5"/>
    <w:rsid w:val="003529A8"/>
    <w:rsid w:val="00354BC5"/>
    <w:rsid w:val="00354F59"/>
    <w:rsid w:val="00373118"/>
    <w:rsid w:val="00373B7D"/>
    <w:rsid w:val="00380517"/>
    <w:rsid w:val="00380C7E"/>
    <w:rsid w:val="00381518"/>
    <w:rsid w:val="00394F8D"/>
    <w:rsid w:val="003A1DAA"/>
    <w:rsid w:val="003A3E20"/>
    <w:rsid w:val="003A5938"/>
    <w:rsid w:val="003A6194"/>
    <w:rsid w:val="003A6749"/>
    <w:rsid w:val="003B01FF"/>
    <w:rsid w:val="003B0768"/>
    <w:rsid w:val="003B2009"/>
    <w:rsid w:val="003B778C"/>
    <w:rsid w:val="003C64C0"/>
    <w:rsid w:val="003E1785"/>
    <w:rsid w:val="003E1E2B"/>
    <w:rsid w:val="003E7982"/>
    <w:rsid w:val="003F244B"/>
    <w:rsid w:val="003F43D9"/>
    <w:rsid w:val="003F5652"/>
    <w:rsid w:val="003F6BF2"/>
    <w:rsid w:val="00401E3E"/>
    <w:rsid w:val="00411B27"/>
    <w:rsid w:val="00423BAC"/>
    <w:rsid w:val="00440E9E"/>
    <w:rsid w:val="004437D5"/>
    <w:rsid w:val="0045049B"/>
    <w:rsid w:val="00454C17"/>
    <w:rsid w:val="00457F72"/>
    <w:rsid w:val="00464462"/>
    <w:rsid w:val="00464653"/>
    <w:rsid w:val="004654FE"/>
    <w:rsid w:val="00465B93"/>
    <w:rsid w:val="00470B02"/>
    <w:rsid w:val="00472BA4"/>
    <w:rsid w:val="00475ECB"/>
    <w:rsid w:val="00480A02"/>
    <w:rsid w:val="00482A03"/>
    <w:rsid w:val="004872DB"/>
    <w:rsid w:val="00487378"/>
    <w:rsid w:val="004917A1"/>
    <w:rsid w:val="00491D60"/>
    <w:rsid w:val="00495D96"/>
    <w:rsid w:val="00497112"/>
    <w:rsid w:val="004A12FC"/>
    <w:rsid w:val="004A7880"/>
    <w:rsid w:val="004B595E"/>
    <w:rsid w:val="004B7DAE"/>
    <w:rsid w:val="004C0966"/>
    <w:rsid w:val="004C4309"/>
    <w:rsid w:val="004D2187"/>
    <w:rsid w:val="004D4047"/>
    <w:rsid w:val="004D7A7A"/>
    <w:rsid w:val="004F36A2"/>
    <w:rsid w:val="004F5135"/>
    <w:rsid w:val="0050597B"/>
    <w:rsid w:val="00506D4B"/>
    <w:rsid w:val="00527FC1"/>
    <w:rsid w:val="00530133"/>
    <w:rsid w:val="00530BC5"/>
    <w:rsid w:val="00531FA4"/>
    <w:rsid w:val="005342CC"/>
    <w:rsid w:val="00535579"/>
    <w:rsid w:val="00544DE3"/>
    <w:rsid w:val="00545868"/>
    <w:rsid w:val="005606D1"/>
    <w:rsid w:val="005623E9"/>
    <w:rsid w:val="00571147"/>
    <w:rsid w:val="00573CEB"/>
    <w:rsid w:val="00580AC0"/>
    <w:rsid w:val="0059092A"/>
    <w:rsid w:val="0059395C"/>
    <w:rsid w:val="005969CD"/>
    <w:rsid w:val="00597031"/>
    <w:rsid w:val="005970E8"/>
    <w:rsid w:val="00597357"/>
    <w:rsid w:val="005A6816"/>
    <w:rsid w:val="005B25E8"/>
    <w:rsid w:val="005B7EC8"/>
    <w:rsid w:val="005C4562"/>
    <w:rsid w:val="005C714B"/>
    <w:rsid w:val="005C7304"/>
    <w:rsid w:val="005D2561"/>
    <w:rsid w:val="005D4A8B"/>
    <w:rsid w:val="005D72D9"/>
    <w:rsid w:val="005E33BF"/>
    <w:rsid w:val="005E3519"/>
    <w:rsid w:val="005F3889"/>
    <w:rsid w:val="005F4276"/>
    <w:rsid w:val="005F7000"/>
    <w:rsid w:val="005F77BE"/>
    <w:rsid w:val="0060210C"/>
    <w:rsid w:val="006059C5"/>
    <w:rsid w:val="0061202D"/>
    <w:rsid w:val="0061666A"/>
    <w:rsid w:val="00617D2C"/>
    <w:rsid w:val="0062081F"/>
    <w:rsid w:val="00631194"/>
    <w:rsid w:val="00635A76"/>
    <w:rsid w:val="00636E60"/>
    <w:rsid w:val="0063760C"/>
    <w:rsid w:val="00642454"/>
    <w:rsid w:val="006430FF"/>
    <w:rsid w:val="00643DC0"/>
    <w:rsid w:val="0065309E"/>
    <w:rsid w:val="00654717"/>
    <w:rsid w:val="006560CA"/>
    <w:rsid w:val="00657B62"/>
    <w:rsid w:val="00661518"/>
    <w:rsid w:val="006639B9"/>
    <w:rsid w:val="00664202"/>
    <w:rsid w:val="00665CF2"/>
    <w:rsid w:val="00682E70"/>
    <w:rsid w:val="006977D6"/>
    <w:rsid w:val="006A0FB0"/>
    <w:rsid w:val="006A4E33"/>
    <w:rsid w:val="00702583"/>
    <w:rsid w:val="00714734"/>
    <w:rsid w:val="00716B3D"/>
    <w:rsid w:val="00717A0D"/>
    <w:rsid w:val="0072173F"/>
    <w:rsid w:val="0072452E"/>
    <w:rsid w:val="00731F96"/>
    <w:rsid w:val="007321EE"/>
    <w:rsid w:val="00740728"/>
    <w:rsid w:val="0074794A"/>
    <w:rsid w:val="0075266A"/>
    <w:rsid w:val="007552D0"/>
    <w:rsid w:val="00755DA4"/>
    <w:rsid w:val="00756490"/>
    <w:rsid w:val="007601D5"/>
    <w:rsid w:val="00761DDA"/>
    <w:rsid w:val="0076671B"/>
    <w:rsid w:val="007677E9"/>
    <w:rsid w:val="00771327"/>
    <w:rsid w:val="00786BBC"/>
    <w:rsid w:val="0079085F"/>
    <w:rsid w:val="00790C80"/>
    <w:rsid w:val="00791933"/>
    <w:rsid w:val="00797535"/>
    <w:rsid w:val="007A0053"/>
    <w:rsid w:val="007A645F"/>
    <w:rsid w:val="007A75AF"/>
    <w:rsid w:val="007B3020"/>
    <w:rsid w:val="007B42E2"/>
    <w:rsid w:val="007B58F7"/>
    <w:rsid w:val="007C4A5A"/>
    <w:rsid w:val="007C67AC"/>
    <w:rsid w:val="007C7D98"/>
    <w:rsid w:val="007D1110"/>
    <w:rsid w:val="007D3A60"/>
    <w:rsid w:val="007F05ED"/>
    <w:rsid w:val="007F1ECA"/>
    <w:rsid w:val="0080077C"/>
    <w:rsid w:val="008013F2"/>
    <w:rsid w:val="00804C4A"/>
    <w:rsid w:val="00806137"/>
    <w:rsid w:val="008227B7"/>
    <w:rsid w:val="00822F21"/>
    <w:rsid w:val="00824A95"/>
    <w:rsid w:val="00827E35"/>
    <w:rsid w:val="0083253D"/>
    <w:rsid w:val="00836874"/>
    <w:rsid w:val="0084194F"/>
    <w:rsid w:val="008429EB"/>
    <w:rsid w:val="00844762"/>
    <w:rsid w:val="008451FA"/>
    <w:rsid w:val="00845898"/>
    <w:rsid w:val="008464E4"/>
    <w:rsid w:val="008703AE"/>
    <w:rsid w:val="00883510"/>
    <w:rsid w:val="0088659C"/>
    <w:rsid w:val="00886E7A"/>
    <w:rsid w:val="00895918"/>
    <w:rsid w:val="00896D79"/>
    <w:rsid w:val="00897B82"/>
    <w:rsid w:val="008A6A02"/>
    <w:rsid w:val="008B08F1"/>
    <w:rsid w:val="008B0B16"/>
    <w:rsid w:val="008C579F"/>
    <w:rsid w:val="008C5BFC"/>
    <w:rsid w:val="008D62CA"/>
    <w:rsid w:val="008E1E3A"/>
    <w:rsid w:val="008E4EB9"/>
    <w:rsid w:val="008E5030"/>
    <w:rsid w:val="008E5FCB"/>
    <w:rsid w:val="008F4746"/>
    <w:rsid w:val="00900557"/>
    <w:rsid w:val="0090073B"/>
    <w:rsid w:val="0091120A"/>
    <w:rsid w:val="00911798"/>
    <w:rsid w:val="009307E8"/>
    <w:rsid w:val="009356BA"/>
    <w:rsid w:val="00946428"/>
    <w:rsid w:val="00946CDF"/>
    <w:rsid w:val="009508FA"/>
    <w:rsid w:val="00961C02"/>
    <w:rsid w:val="0096589D"/>
    <w:rsid w:val="00966C5F"/>
    <w:rsid w:val="00967E61"/>
    <w:rsid w:val="00972B34"/>
    <w:rsid w:val="00974719"/>
    <w:rsid w:val="0097781F"/>
    <w:rsid w:val="00990377"/>
    <w:rsid w:val="0099307B"/>
    <w:rsid w:val="009A1760"/>
    <w:rsid w:val="009A44FC"/>
    <w:rsid w:val="009A7F0A"/>
    <w:rsid w:val="009B7B13"/>
    <w:rsid w:val="009C7637"/>
    <w:rsid w:val="009D1B8D"/>
    <w:rsid w:val="009D27E4"/>
    <w:rsid w:val="009D3A90"/>
    <w:rsid w:val="009F4A96"/>
    <w:rsid w:val="00A00943"/>
    <w:rsid w:val="00A06152"/>
    <w:rsid w:val="00A071AC"/>
    <w:rsid w:val="00A12FDD"/>
    <w:rsid w:val="00A141A0"/>
    <w:rsid w:val="00A14FEC"/>
    <w:rsid w:val="00A17D21"/>
    <w:rsid w:val="00A2181C"/>
    <w:rsid w:val="00A22A90"/>
    <w:rsid w:val="00A26CA7"/>
    <w:rsid w:val="00A44E0F"/>
    <w:rsid w:val="00A44F4C"/>
    <w:rsid w:val="00A4745A"/>
    <w:rsid w:val="00A523B0"/>
    <w:rsid w:val="00A56118"/>
    <w:rsid w:val="00A63FAE"/>
    <w:rsid w:val="00A66F48"/>
    <w:rsid w:val="00A73FA2"/>
    <w:rsid w:val="00A773F8"/>
    <w:rsid w:val="00A8199E"/>
    <w:rsid w:val="00A821FB"/>
    <w:rsid w:val="00A86591"/>
    <w:rsid w:val="00A87DE6"/>
    <w:rsid w:val="00A9098A"/>
    <w:rsid w:val="00AA1F77"/>
    <w:rsid w:val="00AB1378"/>
    <w:rsid w:val="00AB16AD"/>
    <w:rsid w:val="00AB2425"/>
    <w:rsid w:val="00AB326D"/>
    <w:rsid w:val="00AB34BF"/>
    <w:rsid w:val="00AB3BD9"/>
    <w:rsid w:val="00AB495D"/>
    <w:rsid w:val="00AB551C"/>
    <w:rsid w:val="00AC0B39"/>
    <w:rsid w:val="00AC163F"/>
    <w:rsid w:val="00AC3566"/>
    <w:rsid w:val="00AC5E7E"/>
    <w:rsid w:val="00AD114F"/>
    <w:rsid w:val="00AE6C38"/>
    <w:rsid w:val="00AF2150"/>
    <w:rsid w:val="00AF4043"/>
    <w:rsid w:val="00AF7145"/>
    <w:rsid w:val="00B03405"/>
    <w:rsid w:val="00B05879"/>
    <w:rsid w:val="00B1228E"/>
    <w:rsid w:val="00B15868"/>
    <w:rsid w:val="00B15A7B"/>
    <w:rsid w:val="00B20003"/>
    <w:rsid w:val="00B344EF"/>
    <w:rsid w:val="00B35887"/>
    <w:rsid w:val="00B37EBC"/>
    <w:rsid w:val="00B45684"/>
    <w:rsid w:val="00B46710"/>
    <w:rsid w:val="00B474EA"/>
    <w:rsid w:val="00B53AD4"/>
    <w:rsid w:val="00B56390"/>
    <w:rsid w:val="00B5654A"/>
    <w:rsid w:val="00B64DEF"/>
    <w:rsid w:val="00B70520"/>
    <w:rsid w:val="00B712D3"/>
    <w:rsid w:val="00B741CF"/>
    <w:rsid w:val="00B75203"/>
    <w:rsid w:val="00B811D4"/>
    <w:rsid w:val="00B93414"/>
    <w:rsid w:val="00B93E47"/>
    <w:rsid w:val="00B96F06"/>
    <w:rsid w:val="00BA153F"/>
    <w:rsid w:val="00BA21B9"/>
    <w:rsid w:val="00BB1D33"/>
    <w:rsid w:val="00BB7847"/>
    <w:rsid w:val="00BC526A"/>
    <w:rsid w:val="00BD1148"/>
    <w:rsid w:val="00BE2613"/>
    <w:rsid w:val="00BE2879"/>
    <w:rsid w:val="00BE5DE2"/>
    <w:rsid w:val="00BF60EF"/>
    <w:rsid w:val="00C0006F"/>
    <w:rsid w:val="00C00DFF"/>
    <w:rsid w:val="00C0396B"/>
    <w:rsid w:val="00C10BD7"/>
    <w:rsid w:val="00C2571F"/>
    <w:rsid w:val="00C31A6C"/>
    <w:rsid w:val="00C31D89"/>
    <w:rsid w:val="00C34293"/>
    <w:rsid w:val="00C3653D"/>
    <w:rsid w:val="00C415A1"/>
    <w:rsid w:val="00C4569B"/>
    <w:rsid w:val="00C45A70"/>
    <w:rsid w:val="00C52277"/>
    <w:rsid w:val="00C52A7C"/>
    <w:rsid w:val="00C57ABC"/>
    <w:rsid w:val="00C60B33"/>
    <w:rsid w:val="00C665E2"/>
    <w:rsid w:val="00C6690D"/>
    <w:rsid w:val="00C67758"/>
    <w:rsid w:val="00C70435"/>
    <w:rsid w:val="00C77982"/>
    <w:rsid w:val="00C85DB6"/>
    <w:rsid w:val="00C967DE"/>
    <w:rsid w:val="00CA27F0"/>
    <w:rsid w:val="00CA4964"/>
    <w:rsid w:val="00CA552B"/>
    <w:rsid w:val="00CC2838"/>
    <w:rsid w:val="00CE0AFB"/>
    <w:rsid w:val="00CE6848"/>
    <w:rsid w:val="00CF3850"/>
    <w:rsid w:val="00D01438"/>
    <w:rsid w:val="00D02AFD"/>
    <w:rsid w:val="00D0514C"/>
    <w:rsid w:val="00D178AC"/>
    <w:rsid w:val="00D17E9F"/>
    <w:rsid w:val="00D22811"/>
    <w:rsid w:val="00D2347C"/>
    <w:rsid w:val="00D31584"/>
    <w:rsid w:val="00D34952"/>
    <w:rsid w:val="00D42A3B"/>
    <w:rsid w:val="00D50835"/>
    <w:rsid w:val="00D5218E"/>
    <w:rsid w:val="00D52741"/>
    <w:rsid w:val="00D72DE4"/>
    <w:rsid w:val="00D73FE5"/>
    <w:rsid w:val="00D74826"/>
    <w:rsid w:val="00D77DBB"/>
    <w:rsid w:val="00D77EB3"/>
    <w:rsid w:val="00D80ECC"/>
    <w:rsid w:val="00D848ED"/>
    <w:rsid w:val="00D85BBA"/>
    <w:rsid w:val="00D90FE9"/>
    <w:rsid w:val="00D92704"/>
    <w:rsid w:val="00DA03E5"/>
    <w:rsid w:val="00DA0731"/>
    <w:rsid w:val="00DB58E0"/>
    <w:rsid w:val="00DC6DF9"/>
    <w:rsid w:val="00DD28D5"/>
    <w:rsid w:val="00DD7BE8"/>
    <w:rsid w:val="00DE0862"/>
    <w:rsid w:val="00DE455A"/>
    <w:rsid w:val="00DF0FE7"/>
    <w:rsid w:val="00DF4A15"/>
    <w:rsid w:val="00DF7179"/>
    <w:rsid w:val="00DF7F83"/>
    <w:rsid w:val="00E00B1D"/>
    <w:rsid w:val="00E01584"/>
    <w:rsid w:val="00E11C4C"/>
    <w:rsid w:val="00E15368"/>
    <w:rsid w:val="00E15B13"/>
    <w:rsid w:val="00E20953"/>
    <w:rsid w:val="00E20E12"/>
    <w:rsid w:val="00E221AF"/>
    <w:rsid w:val="00E26C39"/>
    <w:rsid w:val="00E35803"/>
    <w:rsid w:val="00E431AF"/>
    <w:rsid w:val="00E438D9"/>
    <w:rsid w:val="00E43D46"/>
    <w:rsid w:val="00E43FE1"/>
    <w:rsid w:val="00E50EEC"/>
    <w:rsid w:val="00E51FCE"/>
    <w:rsid w:val="00E62FF8"/>
    <w:rsid w:val="00E63420"/>
    <w:rsid w:val="00E6762B"/>
    <w:rsid w:val="00E676F1"/>
    <w:rsid w:val="00E73947"/>
    <w:rsid w:val="00E73D09"/>
    <w:rsid w:val="00E74E14"/>
    <w:rsid w:val="00E763DE"/>
    <w:rsid w:val="00E8221F"/>
    <w:rsid w:val="00E82508"/>
    <w:rsid w:val="00E863A5"/>
    <w:rsid w:val="00E93EC0"/>
    <w:rsid w:val="00E963EF"/>
    <w:rsid w:val="00EA1100"/>
    <w:rsid w:val="00EA6A96"/>
    <w:rsid w:val="00EB24D7"/>
    <w:rsid w:val="00EB48BE"/>
    <w:rsid w:val="00EC683C"/>
    <w:rsid w:val="00EC73B6"/>
    <w:rsid w:val="00ED02CB"/>
    <w:rsid w:val="00ED7D28"/>
    <w:rsid w:val="00EE6AC6"/>
    <w:rsid w:val="00EE7842"/>
    <w:rsid w:val="00EF0FE3"/>
    <w:rsid w:val="00EF1D23"/>
    <w:rsid w:val="00EF372E"/>
    <w:rsid w:val="00EF5004"/>
    <w:rsid w:val="00F00431"/>
    <w:rsid w:val="00F009B6"/>
    <w:rsid w:val="00F0144E"/>
    <w:rsid w:val="00F0235F"/>
    <w:rsid w:val="00F0417F"/>
    <w:rsid w:val="00F04CAD"/>
    <w:rsid w:val="00F07349"/>
    <w:rsid w:val="00F10D34"/>
    <w:rsid w:val="00F10E21"/>
    <w:rsid w:val="00F30E78"/>
    <w:rsid w:val="00F30F4D"/>
    <w:rsid w:val="00F36E69"/>
    <w:rsid w:val="00F5044C"/>
    <w:rsid w:val="00F54713"/>
    <w:rsid w:val="00F65C04"/>
    <w:rsid w:val="00F729F3"/>
    <w:rsid w:val="00F72AFC"/>
    <w:rsid w:val="00F75EF9"/>
    <w:rsid w:val="00F827F2"/>
    <w:rsid w:val="00F830E1"/>
    <w:rsid w:val="00FA49CF"/>
    <w:rsid w:val="00FA5EE3"/>
    <w:rsid w:val="00FA74E7"/>
    <w:rsid w:val="00FA77BE"/>
    <w:rsid w:val="00FB1BF4"/>
    <w:rsid w:val="00FB5F4D"/>
    <w:rsid w:val="00FB69FB"/>
    <w:rsid w:val="00FC3753"/>
    <w:rsid w:val="00FC615E"/>
    <w:rsid w:val="00FC679A"/>
    <w:rsid w:val="00FD065B"/>
    <w:rsid w:val="00FD44CC"/>
    <w:rsid w:val="00FD7592"/>
    <w:rsid w:val="00FE4820"/>
    <w:rsid w:val="00FE5D06"/>
    <w:rsid w:val="00FE7DFE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6DD31"/>
  <w15:chartTrackingRefBased/>
  <w15:docId w15:val="{D3569C63-D91D-4299-9953-D9AE7AF1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6560C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44C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NGREGACAO\ESTUDOS_VQ\REFLEXOES_KOL\Reflexao_QUEM%20HABITARA%20NO%20TEU%20SANTO%20MONT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B2431-12F8-45C3-893E-968AD414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Reflexao_QUEM HABITARA NO TEU SANTO MONTE</Template>
  <TotalTime>41</TotalTime>
  <Pages>2</Pages>
  <Words>429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SONO DOS JUSTOS</vt:lpstr>
      <vt:lpstr>O SONO DOS JUSTOS</vt:lpstr>
    </vt:vector>
  </TitlesOfParts>
  <Company>Ogimatech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SONO DOS JUSTOS</dc:title>
  <dc:subject/>
  <dc:creator>vitor</dc:creator>
  <cp:keywords/>
  <cp:lastModifiedBy>Vitor Quinta</cp:lastModifiedBy>
  <cp:revision>6</cp:revision>
  <dcterms:created xsi:type="dcterms:W3CDTF">2021-03-02T10:56:00Z</dcterms:created>
  <dcterms:modified xsi:type="dcterms:W3CDTF">2021-03-02T11:36:00Z</dcterms:modified>
</cp:coreProperties>
</file>